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E87" w14:textId="083019D1" w:rsidR="006504D6" w:rsidRPr="00E511B2" w:rsidRDefault="008D0A59" w:rsidP="00DF60C9">
      <w:pPr>
        <w:jc w:val="right"/>
        <w:rPr>
          <w:lang w:val="en-GB"/>
        </w:rPr>
      </w:pPr>
      <w:r w:rsidRPr="00FA2434">
        <w:rPr>
          <w:lang w:val="en-GB"/>
        </w:rPr>
        <w:br/>
      </w:r>
      <w:r w:rsidR="006504D6" w:rsidRPr="00E511B2">
        <w:rPr>
          <w:lang w:val="en-GB"/>
        </w:rPr>
        <w:t xml:space="preserve">Correspondentie </w:t>
      </w:r>
      <w:proofErr w:type="spellStart"/>
      <w:r w:rsidR="006504D6" w:rsidRPr="00E511B2">
        <w:rPr>
          <w:lang w:val="en-GB"/>
        </w:rPr>
        <w:t>adres</w:t>
      </w:r>
      <w:proofErr w:type="spellEnd"/>
      <w:r w:rsidR="006504D6" w:rsidRPr="00E511B2">
        <w:rPr>
          <w:lang w:val="en-GB"/>
        </w:rPr>
        <w:t xml:space="preserve"> </w:t>
      </w:r>
    </w:p>
    <w:p w14:paraId="43CFCD81" w14:textId="20C8869C" w:rsidR="008D0A59" w:rsidRPr="00E511B2" w:rsidRDefault="008D0A59" w:rsidP="00E363D5">
      <w:pPr>
        <w:jc w:val="right"/>
        <w:outlineLvl w:val="0"/>
        <w:rPr>
          <w:lang w:val="en-GB"/>
        </w:rPr>
      </w:pPr>
      <w:r w:rsidRPr="00E511B2">
        <w:rPr>
          <w:lang w:val="en-GB"/>
        </w:rPr>
        <w:t>Postbus 770</w:t>
      </w:r>
    </w:p>
    <w:p w14:paraId="43CFCD82" w14:textId="77777777" w:rsidR="008D0A59" w:rsidRPr="00E511B2" w:rsidRDefault="008D0A59" w:rsidP="004D572B">
      <w:pPr>
        <w:jc w:val="right"/>
        <w:rPr>
          <w:lang w:val="en-GB"/>
        </w:rPr>
      </w:pPr>
      <w:r w:rsidRPr="00E511B2">
        <w:rPr>
          <w:lang w:val="en-GB"/>
        </w:rPr>
        <w:t>5000 AT Tilburg</w:t>
      </w:r>
    </w:p>
    <w:p w14:paraId="43CFCD83" w14:textId="4B641C72" w:rsidR="008D0A59" w:rsidRPr="00A81148" w:rsidRDefault="008D0A59" w:rsidP="004D572B">
      <w:pPr>
        <w:jc w:val="right"/>
        <w:rPr>
          <w:lang w:val="en-GB"/>
        </w:rPr>
      </w:pPr>
      <w:r w:rsidRPr="00E511B2">
        <w:rPr>
          <w:lang w:val="en-GB"/>
        </w:rPr>
        <w:t xml:space="preserve">tel. 088 – 016 </w:t>
      </w:r>
      <w:r w:rsidR="00476357" w:rsidRPr="00E511B2">
        <w:rPr>
          <w:lang w:val="en-GB"/>
        </w:rPr>
        <w:t>16 16</w:t>
      </w:r>
    </w:p>
    <w:p w14:paraId="6997EBE9" w14:textId="77777777" w:rsidR="00132B22" w:rsidRPr="00132B22" w:rsidRDefault="00FA2434" w:rsidP="00132B22">
      <w:pPr>
        <w:jc w:val="right"/>
        <w:rPr>
          <w:lang w:val="en-GB"/>
        </w:rPr>
      </w:pPr>
      <w:r>
        <w:fldChar w:fldCharType="begin"/>
      </w:r>
      <w:r w:rsidRPr="00FA2434">
        <w:rPr>
          <w:lang w:val="en-GB"/>
        </w:rPr>
        <w:instrText xml:space="preserve"> HYPERLINK "mailto:RegionaleKlachtencommissieWvggz@ggzbreburg.nl" </w:instrText>
      </w:r>
      <w:r>
        <w:fldChar w:fldCharType="separate"/>
      </w:r>
      <w:r w:rsidR="00132B22" w:rsidRPr="00132B22">
        <w:rPr>
          <w:rStyle w:val="Hyperlink"/>
          <w:lang w:val="en-GB"/>
        </w:rPr>
        <w:t>RegionaleKlachtencommissieWvggz@ggzbreburg.nl</w:t>
      </w:r>
      <w:r>
        <w:rPr>
          <w:rStyle w:val="Hyperlink"/>
          <w:lang w:val="en-GB"/>
        </w:rPr>
        <w:fldChar w:fldCharType="end"/>
      </w:r>
    </w:p>
    <w:p w14:paraId="43CFCD85" w14:textId="2D7F8241" w:rsidR="008D0A59" w:rsidRDefault="008D0A59" w:rsidP="004D572B">
      <w:pPr>
        <w:jc w:val="right"/>
        <w:rPr>
          <w:rStyle w:val="Hyperlink"/>
          <w:lang w:val="en-GB"/>
        </w:rPr>
      </w:pPr>
      <w:r w:rsidRPr="00A81148">
        <w:rPr>
          <w:lang w:val="en-GB"/>
        </w:rPr>
        <w:t xml:space="preserve"> </w:t>
      </w:r>
      <w:r w:rsidR="00FA2434">
        <w:fldChar w:fldCharType="begin"/>
      </w:r>
      <w:r w:rsidR="00FA2434" w:rsidRPr="00FA2434">
        <w:rPr>
          <w:lang w:val="en-GB"/>
        </w:rPr>
        <w:instrText xml:space="preserve"> HYPERLINK "http://www.ggzbreburg.nl" </w:instrText>
      </w:r>
      <w:r w:rsidR="00FA2434">
        <w:fldChar w:fldCharType="separate"/>
      </w:r>
      <w:r w:rsidR="00132B22" w:rsidRPr="003F1744">
        <w:rPr>
          <w:rStyle w:val="Hyperlink"/>
          <w:lang w:val="en-GB"/>
        </w:rPr>
        <w:t>www.ggzbreburg.nl</w:t>
      </w:r>
      <w:r w:rsidR="00FA2434">
        <w:rPr>
          <w:rStyle w:val="Hyperlink"/>
          <w:lang w:val="en-GB"/>
        </w:rPr>
        <w:fldChar w:fldCharType="end"/>
      </w:r>
    </w:p>
    <w:p w14:paraId="0FB4CE4F" w14:textId="77777777" w:rsidR="009126A4" w:rsidRPr="00A81148" w:rsidRDefault="009126A4" w:rsidP="004D572B">
      <w:pPr>
        <w:jc w:val="right"/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69"/>
        <w:gridCol w:w="2380"/>
      </w:tblGrid>
      <w:tr w:rsidR="008D0A59" w:rsidRPr="00192E57" w14:paraId="43CFCD8E" w14:textId="77777777" w:rsidTr="00B34A18">
        <w:tc>
          <w:tcPr>
            <w:tcW w:w="7668" w:type="dxa"/>
          </w:tcPr>
          <w:p w14:paraId="43CFCD8A" w14:textId="6E5DA218" w:rsidR="008D0A59" w:rsidRPr="009126A4" w:rsidRDefault="008223C1" w:rsidP="009126A4">
            <w:pPr>
              <w:jc w:val="center"/>
              <w:rPr>
                <w:sz w:val="22"/>
                <w:szCs w:val="22"/>
              </w:rPr>
            </w:pPr>
            <w:r w:rsidRPr="009126A4">
              <w:rPr>
                <w:b/>
                <w:bCs/>
                <w:sz w:val="22"/>
                <w:szCs w:val="22"/>
              </w:rPr>
              <w:t>KLACHTFORMULIER</w:t>
            </w:r>
            <w:r w:rsidR="009126A4">
              <w:rPr>
                <w:b/>
                <w:bCs/>
                <w:sz w:val="22"/>
                <w:szCs w:val="22"/>
              </w:rPr>
              <w:t xml:space="preserve"> WET</w:t>
            </w:r>
            <w:r w:rsidRPr="009126A4">
              <w:rPr>
                <w:b/>
                <w:bCs/>
                <w:sz w:val="22"/>
                <w:szCs w:val="22"/>
              </w:rPr>
              <w:t xml:space="preserve"> </w:t>
            </w:r>
            <w:r w:rsidR="006504D6" w:rsidRPr="009126A4">
              <w:rPr>
                <w:b/>
                <w:bCs/>
                <w:sz w:val="22"/>
                <w:szCs w:val="22"/>
              </w:rPr>
              <w:t xml:space="preserve">VERPLICHTE ZORG </w:t>
            </w:r>
            <w:r w:rsidRPr="009126A4">
              <w:rPr>
                <w:b/>
                <w:bCs/>
                <w:sz w:val="22"/>
                <w:szCs w:val="22"/>
              </w:rPr>
              <w:t>GG</w:t>
            </w:r>
            <w:r w:rsidR="000525A0">
              <w:rPr>
                <w:b/>
                <w:bCs/>
                <w:sz w:val="22"/>
                <w:szCs w:val="22"/>
              </w:rPr>
              <w:t>z</w:t>
            </w:r>
            <w:r w:rsidRPr="009126A4">
              <w:rPr>
                <w:b/>
                <w:bCs/>
                <w:sz w:val="22"/>
                <w:szCs w:val="22"/>
              </w:rPr>
              <w:t xml:space="preserve"> BREBURG</w:t>
            </w:r>
          </w:p>
        </w:tc>
        <w:tc>
          <w:tcPr>
            <w:tcW w:w="2421" w:type="dxa"/>
          </w:tcPr>
          <w:p w14:paraId="43CFCD8B" w14:textId="77777777" w:rsidR="008D0A59" w:rsidRPr="008223C1" w:rsidRDefault="008D0A59" w:rsidP="00B34A18">
            <w:pPr>
              <w:jc w:val="right"/>
              <w:rPr>
                <w:b/>
                <w:sz w:val="16"/>
              </w:rPr>
            </w:pPr>
          </w:p>
          <w:p w14:paraId="43CFCD8D" w14:textId="001AEBE4" w:rsidR="008D0A59" w:rsidRPr="008F4116" w:rsidRDefault="008D0A59" w:rsidP="0057008A">
            <w:pPr>
              <w:jc w:val="right"/>
              <w:rPr>
                <w:szCs w:val="18"/>
              </w:rPr>
            </w:pPr>
            <w:r w:rsidRPr="006504D6">
              <w:rPr>
                <w:strike/>
              </w:rPr>
              <w:t xml:space="preserve"> </w:t>
            </w:r>
          </w:p>
        </w:tc>
      </w:tr>
    </w:tbl>
    <w:p w14:paraId="43CFCD8F" w14:textId="77777777" w:rsidR="008D0A59" w:rsidRPr="00192E57" w:rsidRDefault="008D0A59" w:rsidP="004D572B"/>
    <w:p w14:paraId="19ECCBA2" w14:textId="00D373BD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 xml:space="preserve">Uw naam/de naam van de </w:t>
      </w:r>
      <w:r w:rsidR="005523EB" w:rsidRPr="007B08B0">
        <w:rPr>
          <w:rFonts w:cs="Lucida Sans Unicode"/>
          <w:sz w:val="20"/>
          <w:szCs w:val="20"/>
        </w:rPr>
        <w:t>klager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  <w:r w:rsidR="00AF0782">
        <w:rPr>
          <w:rFonts w:cs="Lucida Sans Unicode"/>
          <w:sz w:val="20"/>
          <w:szCs w:val="20"/>
        </w:rPr>
        <w:t>…………………………………………………………………….....</w:t>
      </w:r>
    </w:p>
    <w:p w14:paraId="178E1042" w14:textId="693CA035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A</w:t>
      </w:r>
      <w:r w:rsidR="005523EB" w:rsidRPr="007B08B0">
        <w:rPr>
          <w:rFonts w:cs="Lucida Sans Unicode"/>
          <w:sz w:val="20"/>
          <w:szCs w:val="20"/>
        </w:rPr>
        <w:t>dres</w:t>
      </w:r>
      <w:r w:rsidRPr="007B08B0">
        <w:rPr>
          <w:rFonts w:cs="Lucida Sans Unicode"/>
          <w:sz w:val="20"/>
          <w:szCs w:val="20"/>
        </w:rPr>
        <w:t>, postcode woonplaats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………………………………………………………………………..</w:t>
      </w:r>
    </w:p>
    <w:p w14:paraId="401270E5" w14:textId="30F8D5A4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I</w:t>
      </w:r>
      <w:r w:rsidR="005523EB" w:rsidRPr="007B08B0">
        <w:rPr>
          <w:rFonts w:cs="Lucida Sans Unicode"/>
          <w:sz w:val="20"/>
          <w:szCs w:val="20"/>
        </w:rPr>
        <w:t>ndien van toepassing verblijfsaccommodati</w:t>
      </w:r>
      <w:r w:rsidR="008223C1">
        <w:rPr>
          <w:rFonts w:cs="Lucida Sans Unicode"/>
          <w:sz w:val="20"/>
          <w:szCs w:val="20"/>
        </w:rPr>
        <w:t>e</w:t>
      </w:r>
      <w:r w:rsidRPr="007B08B0">
        <w:rPr>
          <w:rFonts w:cs="Lucida Sans Unicode"/>
          <w:sz w:val="20"/>
          <w:szCs w:val="20"/>
        </w:rPr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</w:t>
      </w:r>
    </w:p>
    <w:p w14:paraId="1E81CE85" w14:textId="4A9E8FAF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T</w:t>
      </w:r>
      <w:r w:rsidR="005523EB" w:rsidRPr="007B08B0">
        <w:rPr>
          <w:rFonts w:cs="Lucida Sans Unicode"/>
          <w:sz w:val="20"/>
          <w:szCs w:val="20"/>
        </w:rPr>
        <w:t>elefoon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………………………………………………………………………..</w:t>
      </w:r>
    </w:p>
    <w:p w14:paraId="74DC892C" w14:textId="1B06677F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E</w:t>
      </w:r>
      <w:r w:rsidR="005523EB" w:rsidRPr="007B08B0">
        <w:rPr>
          <w:rFonts w:cs="Lucida Sans Unicode"/>
          <w:sz w:val="20"/>
          <w:szCs w:val="20"/>
        </w:rPr>
        <w:t>-mail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………………………………………………………………………..</w:t>
      </w:r>
    </w:p>
    <w:p w14:paraId="4B875A6A" w14:textId="51F5FEAE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G</w:t>
      </w:r>
      <w:r w:rsidR="005523EB" w:rsidRPr="007B08B0">
        <w:rPr>
          <w:rFonts w:cs="Lucida Sans Unicode"/>
          <w:sz w:val="20"/>
          <w:szCs w:val="20"/>
        </w:rPr>
        <w:t>eboortedatum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………………………………………………………………………..</w:t>
      </w:r>
    </w:p>
    <w:p w14:paraId="22A4710C" w14:textId="77777777" w:rsidR="005523EB" w:rsidRPr="007B08B0" w:rsidRDefault="005523EB" w:rsidP="005523EB">
      <w:pPr>
        <w:rPr>
          <w:rFonts w:cs="Lucida Sans Unicode"/>
          <w:sz w:val="20"/>
          <w:szCs w:val="20"/>
        </w:rPr>
      </w:pPr>
    </w:p>
    <w:p w14:paraId="1991995A" w14:textId="34BB6C14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I</w:t>
      </w:r>
      <w:r w:rsidR="005523EB" w:rsidRPr="007B08B0">
        <w:rPr>
          <w:rFonts w:cs="Lucida Sans Unicode"/>
          <w:sz w:val="20"/>
          <w:szCs w:val="20"/>
        </w:rPr>
        <w:t xml:space="preserve">s klager </w:t>
      </w:r>
      <w:r w:rsidRPr="007B08B0">
        <w:rPr>
          <w:rFonts w:cs="Lucida Sans Unicode"/>
          <w:sz w:val="20"/>
          <w:szCs w:val="20"/>
        </w:rPr>
        <w:t xml:space="preserve">tevens </w:t>
      </w:r>
      <w:r w:rsidR="005523EB" w:rsidRPr="007B08B0">
        <w:rPr>
          <w:rFonts w:cs="Lucida Sans Unicode"/>
          <w:sz w:val="20"/>
          <w:szCs w:val="20"/>
        </w:rPr>
        <w:t>client?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 xml:space="preserve">: </w:t>
      </w:r>
      <w:r w:rsidR="005523EB" w:rsidRPr="007B08B0">
        <w:rPr>
          <w:rFonts w:cs="Lucida Sans Unicode"/>
          <w:sz w:val="20"/>
          <w:szCs w:val="20"/>
        </w:rPr>
        <w:t>ja/nee</w:t>
      </w:r>
    </w:p>
    <w:p w14:paraId="0FAF32A4" w14:textId="4D06E785" w:rsidR="005523EB" w:rsidRPr="007B08B0" w:rsidRDefault="005523EB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zo niet</w:t>
      </w:r>
      <w:r w:rsidR="008613EA" w:rsidRPr="007B08B0">
        <w:rPr>
          <w:rFonts w:cs="Lucida Sans Unicode"/>
          <w:sz w:val="20"/>
          <w:szCs w:val="20"/>
        </w:rPr>
        <w:t xml:space="preserve">, is de </w:t>
      </w:r>
      <w:r w:rsidRPr="007B08B0">
        <w:rPr>
          <w:rFonts w:cs="Lucida Sans Unicode"/>
          <w:sz w:val="20"/>
          <w:szCs w:val="20"/>
        </w:rPr>
        <w:t xml:space="preserve">naam </w:t>
      </w:r>
      <w:r w:rsidR="008613EA" w:rsidRPr="007B08B0">
        <w:rPr>
          <w:rFonts w:cs="Lucida Sans Unicode"/>
          <w:sz w:val="20"/>
          <w:szCs w:val="20"/>
        </w:rPr>
        <w:t xml:space="preserve">van de  </w:t>
      </w:r>
      <w:r w:rsidRPr="007B08B0">
        <w:rPr>
          <w:rFonts w:cs="Lucida Sans Unicode"/>
          <w:sz w:val="20"/>
          <w:szCs w:val="20"/>
        </w:rPr>
        <w:t>client</w:t>
      </w:r>
      <w:r w:rsidR="008613EA" w:rsidRPr="007B08B0">
        <w:rPr>
          <w:rFonts w:cs="Lucida Sans Unicode"/>
          <w:sz w:val="20"/>
          <w:szCs w:val="20"/>
        </w:rPr>
        <w:tab/>
      </w:r>
      <w:r w:rsidR="008613EA"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 xml:space="preserve">: 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</w:t>
      </w:r>
    </w:p>
    <w:p w14:paraId="4F367DA5" w14:textId="39A773C5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G</w:t>
      </w:r>
      <w:r w:rsidR="005523EB" w:rsidRPr="007B08B0">
        <w:rPr>
          <w:rFonts w:cs="Lucida Sans Unicode"/>
          <w:sz w:val="20"/>
          <w:szCs w:val="20"/>
        </w:rPr>
        <w:t>eboortedatum client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="005523EB" w:rsidRPr="007B08B0">
        <w:rPr>
          <w:rFonts w:cs="Lucida Sans Unicode"/>
          <w:sz w:val="20"/>
          <w:szCs w:val="20"/>
        </w:rPr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………………………………………………………………………..</w:t>
      </w:r>
    </w:p>
    <w:p w14:paraId="787EF908" w14:textId="31931F21" w:rsidR="005523EB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Het a</w:t>
      </w:r>
      <w:r w:rsidR="005523EB" w:rsidRPr="007B08B0">
        <w:rPr>
          <w:rFonts w:cs="Lucida Sans Unicode"/>
          <w:sz w:val="20"/>
          <w:szCs w:val="20"/>
        </w:rPr>
        <w:t>dres of verblijflocatie client</w:t>
      </w:r>
      <w:r w:rsidRPr="007B08B0">
        <w:rPr>
          <w:rFonts w:cs="Lucida Sans Unicode"/>
          <w:sz w:val="20"/>
          <w:szCs w:val="20"/>
        </w:rPr>
        <w:t xml:space="preserve"> is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………………………………………………………………………..</w:t>
      </w:r>
    </w:p>
    <w:p w14:paraId="26760F75" w14:textId="0D0CAA21" w:rsidR="005C275A" w:rsidRPr="007B08B0" w:rsidRDefault="005C275A" w:rsidP="005523EB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Heeft u, als klager, een getekende machtiging om op te treden namens de client</w:t>
      </w:r>
      <w:r w:rsidR="003444FB">
        <w:rPr>
          <w:rFonts w:cs="Lucida Sans Unicode"/>
          <w:sz w:val="20"/>
          <w:szCs w:val="20"/>
        </w:rPr>
        <w:t>?</w:t>
      </w:r>
      <w:r w:rsidRPr="007B08B0">
        <w:rPr>
          <w:rFonts w:cs="Lucida Sans Unicode"/>
          <w:sz w:val="20"/>
          <w:szCs w:val="20"/>
        </w:rPr>
        <w:t>: ja/nee</w:t>
      </w:r>
    </w:p>
    <w:p w14:paraId="3A249CCC" w14:textId="77777777" w:rsidR="005523EB" w:rsidRPr="007B08B0" w:rsidRDefault="005523EB" w:rsidP="005523EB">
      <w:pPr>
        <w:rPr>
          <w:rFonts w:cs="Lucida Sans Unicode"/>
          <w:sz w:val="20"/>
          <w:szCs w:val="20"/>
        </w:rPr>
      </w:pPr>
    </w:p>
    <w:p w14:paraId="299FFF60" w14:textId="4D22B131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O</w:t>
      </w:r>
      <w:r w:rsidR="005523EB" w:rsidRPr="007B08B0">
        <w:rPr>
          <w:rFonts w:cs="Lucida Sans Unicode"/>
          <w:sz w:val="20"/>
          <w:szCs w:val="20"/>
        </w:rPr>
        <w:t>ver welke medewerker(s) wilt u klagen?</w:t>
      </w:r>
    </w:p>
    <w:p w14:paraId="7A14C15D" w14:textId="3C2C5ABA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N</w:t>
      </w:r>
      <w:r w:rsidR="005523EB" w:rsidRPr="007B08B0">
        <w:rPr>
          <w:rFonts w:cs="Lucida Sans Unicode"/>
          <w:sz w:val="20"/>
          <w:szCs w:val="20"/>
        </w:rPr>
        <w:t>aam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="005523EB" w:rsidRPr="007B08B0">
        <w:rPr>
          <w:rFonts w:cs="Lucida Sans Unicode"/>
          <w:sz w:val="20"/>
          <w:szCs w:val="20"/>
        </w:rPr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</w:t>
      </w:r>
    </w:p>
    <w:p w14:paraId="094B1588" w14:textId="0E0EC747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F</w:t>
      </w:r>
      <w:r w:rsidR="005523EB" w:rsidRPr="007B08B0">
        <w:rPr>
          <w:rFonts w:cs="Lucida Sans Unicode"/>
          <w:sz w:val="20"/>
          <w:szCs w:val="20"/>
        </w:rPr>
        <w:t>unctie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="005523EB" w:rsidRPr="007B08B0">
        <w:rPr>
          <w:rFonts w:cs="Lucida Sans Unicode"/>
          <w:sz w:val="20"/>
          <w:szCs w:val="20"/>
        </w:rPr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</w:t>
      </w:r>
    </w:p>
    <w:p w14:paraId="2085C8EB" w14:textId="59D6208A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N</w:t>
      </w:r>
      <w:r w:rsidR="005523EB" w:rsidRPr="007B08B0">
        <w:rPr>
          <w:rFonts w:cs="Lucida Sans Unicode"/>
          <w:sz w:val="20"/>
          <w:szCs w:val="20"/>
        </w:rPr>
        <w:t>aam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="005523EB" w:rsidRPr="007B08B0">
        <w:rPr>
          <w:rFonts w:cs="Lucida Sans Unicode"/>
          <w:sz w:val="20"/>
          <w:szCs w:val="20"/>
        </w:rPr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</w:t>
      </w:r>
    </w:p>
    <w:p w14:paraId="47798FED" w14:textId="37C114DB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F</w:t>
      </w:r>
      <w:r w:rsidR="005523EB" w:rsidRPr="007B08B0">
        <w:rPr>
          <w:rFonts w:cs="Lucida Sans Unicode"/>
          <w:sz w:val="20"/>
          <w:szCs w:val="20"/>
        </w:rPr>
        <w:t>unctie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="005523EB" w:rsidRPr="007B08B0">
        <w:rPr>
          <w:rFonts w:cs="Lucida Sans Unicode"/>
          <w:sz w:val="20"/>
          <w:szCs w:val="20"/>
        </w:rPr>
        <w:t>:</w:t>
      </w:r>
      <w:r w:rsidR="009126A4">
        <w:rPr>
          <w:rFonts w:cs="Lucida Sans Unicode"/>
          <w:sz w:val="20"/>
          <w:szCs w:val="20"/>
        </w:rPr>
        <w:t>……………………………………………………………………….</w:t>
      </w:r>
    </w:p>
    <w:p w14:paraId="1D93458D" w14:textId="77777777" w:rsidR="005523EB" w:rsidRPr="007B08B0" w:rsidRDefault="005523EB" w:rsidP="005523EB">
      <w:pPr>
        <w:rPr>
          <w:rFonts w:cs="Lucida Sans Unicode"/>
          <w:sz w:val="20"/>
          <w:szCs w:val="20"/>
        </w:rPr>
      </w:pPr>
    </w:p>
    <w:p w14:paraId="35DFEC85" w14:textId="268ACC64" w:rsidR="005523EB" w:rsidRPr="007B08B0" w:rsidRDefault="00E511B2" w:rsidP="005523EB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</w:t>
      </w:r>
      <w:r w:rsidR="005523EB" w:rsidRPr="007B08B0">
        <w:rPr>
          <w:rFonts w:cs="Lucida Sans Unicode"/>
          <w:sz w:val="20"/>
          <w:szCs w:val="20"/>
        </w:rPr>
        <w:t>eschrij</w:t>
      </w:r>
      <w:r w:rsidR="008613EA" w:rsidRPr="007B08B0">
        <w:rPr>
          <w:rFonts w:cs="Lucida Sans Unicode"/>
          <w:sz w:val="20"/>
          <w:szCs w:val="20"/>
        </w:rPr>
        <w:t>ving</w:t>
      </w:r>
      <w:r w:rsidR="005523EB" w:rsidRPr="007B08B0">
        <w:rPr>
          <w:rFonts w:cs="Lucida Sans Unicode"/>
          <w:sz w:val="20"/>
          <w:szCs w:val="20"/>
        </w:rPr>
        <w:t xml:space="preserve"> </w:t>
      </w:r>
      <w:r w:rsidR="008613EA" w:rsidRPr="007B08B0">
        <w:rPr>
          <w:rFonts w:cs="Lucida Sans Unicode"/>
          <w:sz w:val="20"/>
          <w:szCs w:val="20"/>
        </w:rPr>
        <w:t>van de</w:t>
      </w:r>
      <w:r w:rsidR="005523EB" w:rsidRPr="007B08B0">
        <w:rPr>
          <w:rFonts w:cs="Lucida Sans Unicode"/>
          <w:sz w:val="20"/>
          <w:szCs w:val="20"/>
        </w:rPr>
        <w:t xml:space="preserve"> klacht:</w:t>
      </w:r>
    </w:p>
    <w:p w14:paraId="6A8169EE" w14:textId="017781F6" w:rsidR="005523EB" w:rsidRPr="008223C1" w:rsidRDefault="00AF0782" w:rsidP="005523EB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27EDE42" w14:textId="60C17602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333930E" w14:textId="6A031335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126A4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541D7D26" w14:textId="7777777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A56FD57" w14:textId="1304C068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641A09D" w14:textId="401F4CCC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126A4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5EBB6EBD" w14:textId="7777777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7944258" w14:textId="0BD20BC6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DC20335" w14:textId="40FA35B0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126A4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4701EEE8" w14:textId="7777777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0370E6D" w14:textId="59EA78E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B3144C3" w14:textId="132D1933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C27CC86" w14:textId="7777777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DDE08CB" w14:textId="442C86DA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A0444F7" w14:textId="35DF3ABA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126A4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00D67CD2" w14:textId="7777777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F7F2389" w14:textId="3FCF1309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126A4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0B830ECC" w14:textId="4AB3367D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126A4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3DDB66C0" w14:textId="7777777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501A7E5" w14:textId="0CD69936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126A4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4B92D55B" w14:textId="5E884854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2164D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5B0FE3BE" w14:textId="7777777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BA0C825" w14:textId="4D6CF72D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2164D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322AD7EF" w14:textId="1E85ABBF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2164D">
        <w:rPr>
          <w:rFonts w:cs="Lucida Sans Unicode"/>
          <w:iCs/>
          <w:sz w:val="20"/>
          <w:szCs w:val="20"/>
        </w:rPr>
        <w:t>..</w:t>
      </w:r>
      <w:r>
        <w:rPr>
          <w:rFonts w:cs="Lucida Sans Unicode"/>
          <w:iCs/>
          <w:sz w:val="20"/>
          <w:szCs w:val="20"/>
        </w:rPr>
        <w:t>.</w:t>
      </w:r>
    </w:p>
    <w:p w14:paraId="11CDE9D8" w14:textId="1C15A9C7" w:rsidR="00401B6C" w:rsidRDefault="00AF0782" w:rsidP="00DF60C9">
      <w:pPr>
        <w:rPr>
          <w:rFonts w:cs="Lucida Sans Unicode"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401B6C">
        <w:rPr>
          <w:rFonts w:cs="Lucida Sans Unicode"/>
          <w:sz w:val="20"/>
          <w:szCs w:val="20"/>
        </w:rPr>
        <w:br w:type="page"/>
      </w:r>
    </w:p>
    <w:p w14:paraId="1723AD15" w14:textId="3B7CCAFC" w:rsidR="005523EB" w:rsidRPr="007B08B0" w:rsidRDefault="00AF0782" w:rsidP="005523EB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lastRenderedPageBreak/>
        <w:t>Graag toevoegen de b</w:t>
      </w:r>
      <w:r w:rsidR="005523EB" w:rsidRPr="007B08B0">
        <w:rPr>
          <w:rFonts w:cs="Lucida Sans Unicode"/>
          <w:sz w:val="20"/>
          <w:szCs w:val="20"/>
        </w:rPr>
        <w:t>ijlagen</w:t>
      </w:r>
      <w:r w:rsidR="008613EA" w:rsidRPr="007B08B0">
        <w:rPr>
          <w:rFonts w:cs="Lucida Sans Unicode"/>
          <w:sz w:val="20"/>
          <w:szCs w:val="20"/>
        </w:rPr>
        <w:t xml:space="preserve"> behorende bij de klacht</w:t>
      </w:r>
      <w:r>
        <w:rPr>
          <w:rFonts w:cs="Lucida Sans Unicode"/>
          <w:sz w:val="20"/>
          <w:szCs w:val="20"/>
        </w:rPr>
        <w:t>. Dat kan zijn</w:t>
      </w:r>
      <w:r w:rsidR="005523EB" w:rsidRPr="007B08B0">
        <w:rPr>
          <w:rFonts w:cs="Lucida Sans Unicode"/>
          <w:sz w:val="20"/>
          <w:szCs w:val="20"/>
        </w:rPr>
        <w:t>:</w:t>
      </w:r>
      <w:r w:rsidR="00AA2C07">
        <w:rPr>
          <w:rFonts w:cs="Lucida Sans Unicode"/>
          <w:sz w:val="20"/>
          <w:szCs w:val="20"/>
        </w:rPr>
        <w:t xml:space="preserve"> </w:t>
      </w:r>
    </w:p>
    <w:p w14:paraId="4EB3B69A" w14:textId="3FB7BD91" w:rsidR="005523EB" w:rsidRPr="007B08B0" w:rsidRDefault="005523EB" w:rsidP="005523EB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7B08B0">
        <w:rPr>
          <w:rFonts w:ascii="Lucida Sans Unicode" w:hAnsi="Lucida Sans Unicode" w:cs="Lucida Sans Unicode"/>
          <w:sz w:val="20"/>
          <w:szCs w:val="20"/>
        </w:rPr>
        <w:t xml:space="preserve">kopie schriftelijk besluit(en) </w:t>
      </w:r>
      <w:r w:rsidR="005C275A">
        <w:rPr>
          <w:rFonts w:ascii="Lucida Sans Unicode" w:hAnsi="Lucida Sans Unicode" w:cs="Lucida Sans Unicode"/>
          <w:sz w:val="20"/>
          <w:szCs w:val="20"/>
        </w:rPr>
        <w:t xml:space="preserve">van de </w:t>
      </w:r>
      <w:r w:rsidRPr="007B08B0">
        <w:rPr>
          <w:rFonts w:ascii="Lucida Sans Unicode" w:hAnsi="Lucida Sans Unicode" w:cs="Lucida Sans Unicode"/>
          <w:sz w:val="20"/>
          <w:szCs w:val="20"/>
        </w:rPr>
        <w:t>behandelaar</w:t>
      </w:r>
    </w:p>
    <w:p w14:paraId="5F70FFB8" w14:textId="5CA50A2A" w:rsidR="005523EB" w:rsidRDefault="005523EB" w:rsidP="005523EB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7B08B0">
        <w:rPr>
          <w:rFonts w:ascii="Lucida Sans Unicode" w:hAnsi="Lucida Sans Unicode" w:cs="Lucida Sans Unicode"/>
          <w:sz w:val="20"/>
          <w:szCs w:val="20"/>
        </w:rPr>
        <w:t xml:space="preserve">brief </w:t>
      </w:r>
      <w:r w:rsidR="00AF0782">
        <w:rPr>
          <w:rFonts w:ascii="Lucida Sans Unicode" w:hAnsi="Lucida Sans Unicode" w:cs="Lucida Sans Unicode"/>
          <w:sz w:val="20"/>
          <w:szCs w:val="20"/>
        </w:rPr>
        <w:t>van de G</w:t>
      </w:r>
      <w:r w:rsidRPr="007B08B0">
        <w:rPr>
          <w:rFonts w:ascii="Lucida Sans Unicode" w:hAnsi="Lucida Sans Unicode" w:cs="Lucida Sans Unicode"/>
          <w:sz w:val="20"/>
          <w:szCs w:val="20"/>
        </w:rPr>
        <w:t>eneesheer</w:t>
      </w:r>
      <w:r w:rsidR="005C275A">
        <w:rPr>
          <w:rFonts w:ascii="Lucida Sans Unicode" w:hAnsi="Lucida Sans Unicode" w:cs="Lucida Sans Unicode"/>
          <w:sz w:val="20"/>
          <w:szCs w:val="20"/>
        </w:rPr>
        <w:t>-</w:t>
      </w:r>
      <w:r w:rsidRPr="007B08B0">
        <w:rPr>
          <w:rFonts w:ascii="Lucida Sans Unicode" w:hAnsi="Lucida Sans Unicode" w:cs="Lucida Sans Unicode"/>
          <w:sz w:val="20"/>
          <w:szCs w:val="20"/>
        </w:rPr>
        <w:t>directeur</w:t>
      </w:r>
    </w:p>
    <w:p w14:paraId="4283E119" w14:textId="6506F92B" w:rsidR="0036474C" w:rsidRPr="0036474C" w:rsidRDefault="0036474C" w:rsidP="0036474C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36474C">
        <w:rPr>
          <w:rFonts w:ascii="Lucida Sans Unicode" w:hAnsi="Lucida Sans Unicode" w:cs="Lucida Sans Unicode"/>
          <w:sz w:val="20"/>
          <w:szCs w:val="20"/>
        </w:rPr>
        <w:t>Crisismaatregel/Voortgezet Crisismaatregel/Zorgmachtiging</w:t>
      </w:r>
    </w:p>
    <w:p w14:paraId="6A5CCB60" w14:textId="77777777" w:rsidR="00AF0782" w:rsidRDefault="005523EB" w:rsidP="005523EB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7B08B0">
        <w:rPr>
          <w:rFonts w:ascii="Lucida Sans Unicode" w:hAnsi="Lucida Sans Unicode" w:cs="Lucida Sans Unicode"/>
          <w:sz w:val="20"/>
          <w:szCs w:val="20"/>
        </w:rPr>
        <w:t>anders namelijk:</w:t>
      </w:r>
    </w:p>
    <w:p w14:paraId="257ABD09" w14:textId="77777777" w:rsidR="00AF0782" w:rsidRPr="008223C1" w:rsidRDefault="005523EB" w:rsidP="00AF0782">
      <w:pPr>
        <w:rPr>
          <w:rFonts w:cs="Lucida Sans Unicode"/>
          <w:iCs/>
          <w:sz w:val="20"/>
          <w:szCs w:val="20"/>
        </w:rPr>
      </w:pPr>
      <w:r w:rsidRPr="00AF0782">
        <w:rPr>
          <w:rFonts w:cs="Lucida Sans Unicode"/>
          <w:sz w:val="20"/>
          <w:szCs w:val="20"/>
        </w:rPr>
        <w:t xml:space="preserve"> </w:t>
      </w:r>
      <w:r w:rsidR="00AF0782"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0B2C03C" w14:textId="7777777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859FF5" w14:textId="77777777" w:rsidR="00AF0782" w:rsidRPr="008223C1" w:rsidRDefault="00AF0782" w:rsidP="00AF0782">
      <w:pPr>
        <w:rPr>
          <w:rFonts w:cs="Lucida Sans Unicode"/>
          <w:iCs/>
          <w:sz w:val="20"/>
          <w:szCs w:val="20"/>
        </w:rPr>
      </w:pPr>
      <w:r>
        <w:rPr>
          <w:rFonts w:cs="Lucida Sans Unicode"/>
          <w:i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440DE2" w14:textId="1FFF7476" w:rsidR="005523EB" w:rsidRPr="007B08B0" w:rsidRDefault="005523EB" w:rsidP="005523EB">
      <w:pPr>
        <w:rPr>
          <w:rFonts w:cs="Lucida Sans Unicode"/>
          <w:sz w:val="20"/>
          <w:szCs w:val="20"/>
        </w:rPr>
      </w:pPr>
    </w:p>
    <w:p w14:paraId="26238393" w14:textId="77777777" w:rsidR="008613EA" w:rsidRPr="007B08B0" w:rsidRDefault="008613EA" w:rsidP="005523EB">
      <w:pPr>
        <w:rPr>
          <w:rFonts w:cs="Lucida Sans Unicode"/>
          <w:sz w:val="20"/>
          <w:szCs w:val="20"/>
        </w:rPr>
      </w:pPr>
    </w:p>
    <w:p w14:paraId="11D55A64" w14:textId="0562B204" w:rsidR="005523EB" w:rsidRPr="00E511B2" w:rsidRDefault="008613EA" w:rsidP="005523EB">
      <w:pPr>
        <w:rPr>
          <w:rFonts w:cs="Lucida Sans Unicode"/>
          <w:sz w:val="20"/>
          <w:szCs w:val="20"/>
          <w:u w:val="single"/>
        </w:rPr>
      </w:pPr>
      <w:r w:rsidRPr="00E511B2">
        <w:rPr>
          <w:rFonts w:cs="Lucida Sans Unicode"/>
          <w:sz w:val="20"/>
          <w:szCs w:val="20"/>
          <w:u w:val="single"/>
        </w:rPr>
        <w:t>O</w:t>
      </w:r>
      <w:r w:rsidR="005523EB" w:rsidRPr="00E511B2">
        <w:rPr>
          <w:rFonts w:cs="Lucida Sans Unicode"/>
          <w:sz w:val="20"/>
          <w:szCs w:val="20"/>
          <w:u w:val="single"/>
        </w:rPr>
        <w:t>ndersteuning:</w:t>
      </w:r>
    </w:p>
    <w:p w14:paraId="40F96626" w14:textId="502343E3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L</w:t>
      </w:r>
      <w:r w:rsidR="005523EB" w:rsidRPr="007B08B0">
        <w:rPr>
          <w:rFonts w:cs="Lucida Sans Unicode"/>
          <w:sz w:val="20"/>
          <w:szCs w:val="20"/>
        </w:rPr>
        <w:t>aat u zich door iemand bijstaan bij de behandeling van de klacht? ja/nee.</w:t>
      </w:r>
    </w:p>
    <w:p w14:paraId="3AD0A602" w14:textId="35D69C76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Z</w:t>
      </w:r>
      <w:r w:rsidR="005523EB" w:rsidRPr="007B08B0">
        <w:rPr>
          <w:rFonts w:cs="Lucida Sans Unicode"/>
          <w:sz w:val="20"/>
          <w:szCs w:val="20"/>
        </w:rPr>
        <w:t>o ja</w:t>
      </w:r>
      <w:r w:rsidRPr="007B08B0">
        <w:rPr>
          <w:rFonts w:cs="Lucida Sans Unicode"/>
          <w:sz w:val="20"/>
          <w:szCs w:val="20"/>
        </w:rPr>
        <w:t>, door wie?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</w:p>
    <w:p w14:paraId="717D6B46" w14:textId="779A383B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F</w:t>
      </w:r>
      <w:r w:rsidR="005523EB" w:rsidRPr="007B08B0">
        <w:rPr>
          <w:rFonts w:cs="Lucida Sans Unicode"/>
          <w:sz w:val="20"/>
          <w:szCs w:val="20"/>
        </w:rPr>
        <w:t>unctie ondersteuner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="005523EB" w:rsidRPr="007B08B0">
        <w:rPr>
          <w:rFonts w:cs="Lucida Sans Unicode"/>
          <w:sz w:val="20"/>
          <w:szCs w:val="20"/>
        </w:rPr>
        <w:t>:</w:t>
      </w:r>
    </w:p>
    <w:p w14:paraId="73894062" w14:textId="77777777" w:rsidR="005523EB" w:rsidRPr="007B08B0" w:rsidRDefault="005523EB" w:rsidP="005523EB">
      <w:pPr>
        <w:rPr>
          <w:rFonts w:cs="Lucida Sans Unicode"/>
          <w:sz w:val="20"/>
          <w:szCs w:val="20"/>
        </w:rPr>
      </w:pPr>
    </w:p>
    <w:p w14:paraId="5AEE320C" w14:textId="2F453C57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D</w:t>
      </w:r>
      <w:r w:rsidR="005523EB" w:rsidRPr="007B08B0">
        <w:rPr>
          <w:rFonts w:cs="Lucida Sans Unicode"/>
          <w:sz w:val="20"/>
          <w:szCs w:val="20"/>
        </w:rPr>
        <w:t>atum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</w:p>
    <w:p w14:paraId="3B494F16" w14:textId="04F16F14" w:rsidR="008613EA" w:rsidRPr="007B08B0" w:rsidRDefault="009126A4" w:rsidP="005523EB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Woonp</w:t>
      </w:r>
      <w:r w:rsidR="008613EA" w:rsidRPr="007B08B0">
        <w:rPr>
          <w:rFonts w:cs="Lucida Sans Unicode"/>
          <w:sz w:val="20"/>
          <w:szCs w:val="20"/>
        </w:rPr>
        <w:t>laats</w:t>
      </w:r>
      <w:r w:rsidR="008613EA" w:rsidRPr="007B08B0">
        <w:rPr>
          <w:rFonts w:cs="Lucida Sans Unicode"/>
          <w:sz w:val="20"/>
          <w:szCs w:val="20"/>
        </w:rPr>
        <w:tab/>
      </w:r>
      <w:r w:rsidR="008613EA" w:rsidRPr="007B08B0">
        <w:rPr>
          <w:rFonts w:cs="Lucida Sans Unicode"/>
          <w:sz w:val="20"/>
          <w:szCs w:val="20"/>
        </w:rPr>
        <w:tab/>
      </w:r>
      <w:r w:rsidR="008613EA" w:rsidRPr="007B08B0">
        <w:rPr>
          <w:rFonts w:cs="Lucida Sans Unicode"/>
          <w:sz w:val="20"/>
          <w:szCs w:val="20"/>
        </w:rPr>
        <w:tab/>
      </w:r>
      <w:r w:rsidR="008613EA" w:rsidRPr="007B08B0">
        <w:rPr>
          <w:rFonts w:cs="Lucida Sans Unicode"/>
          <w:sz w:val="20"/>
          <w:szCs w:val="20"/>
        </w:rPr>
        <w:tab/>
        <w:t>:</w:t>
      </w:r>
    </w:p>
    <w:p w14:paraId="32D34D9B" w14:textId="6F5511B7" w:rsidR="008613EA" w:rsidRPr="007B08B0" w:rsidRDefault="008613EA" w:rsidP="005523EB">
      <w:pPr>
        <w:rPr>
          <w:rFonts w:cs="Lucida Sans Unicode"/>
          <w:sz w:val="20"/>
          <w:szCs w:val="20"/>
        </w:rPr>
      </w:pPr>
    </w:p>
    <w:p w14:paraId="5CA02995" w14:textId="1375F4A1" w:rsidR="008613EA" w:rsidRDefault="008613EA" w:rsidP="005523EB">
      <w:pPr>
        <w:rPr>
          <w:rFonts w:cs="Lucida Sans Unicode"/>
          <w:sz w:val="20"/>
          <w:szCs w:val="20"/>
        </w:rPr>
      </w:pPr>
    </w:p>
    <w:p w14:paraId="2F3680F5" w14:textId="77777777" w:rsidR="009126A4" w:rsidRPr="007B08B0" w:rsidRDefault="009126A4" w:rsidP="005523EB">
      <w:pPr>
        <w:rPr>
          <w:rFonts w:cs="Lucida Sans Unicode"/>
          <w:sz w:val="20"/>
          <w:szCs w:val="20"/>
        </w:rPr>
      </w:pPr>
    </w:p>
    <w:p w14:paraId="0F1B72BE" w14:textId="77777777" w:rsidR="008613EA" w:rsidRPr="007B08B0" w:rsidRDefault="008613EA" w:rsidP="005523EB">
      <w:pPr>
        <w:rPr>
          <w:rFonts w:cs="Lucida Sans Unicode"/>
          <w:sz w:val="20"/>
          <w:szCs w:val="20"/>
        </w:rPr>
      </w:pPr>
    </w:p>
    <w:p w14:paraId="2BE59016" w14:textId="4F05A0D0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H</w:t>
      </w:r>
      <w:r w:rsidR="005523EB" w:rsidRPr="007B08B0">
        <w:rPr>
          <w:rFonts w:cs="Lucida Sans Unicode"/>
          <w:sz w:val="20"/>
          <w:szCs w:val="20"/>
        </w:rPr>
        <w:t xml:space="preserve">andtekening </w:t>
      </w:r>
      <w:r w:rsidRPr="007B08B0">
        <w:rPr>
          <w:rFonts w:cs="Lucida Sans Unicode"/>
          <w:sz w:val="20"/>
          <w:szCs w:val="20"/>
        </w:rPr>
        <w:t xml:space="preserve">van de </w:t>
      </w:r>
      <w:r w:rsidR="005523EB" w:rsidRPr="007B08B0">
        <w:rPr>
          <w:rFonts w:cs="Lucida Sans Unicode"/>
          <w:sz w:val="20"/>
          <w:szCs w:val="20"/>
        </w:rPr>
        <w:t>klager</w:t>
      </w:r>
    </w:p>
    <w:p w14:paraId="20D5674C" w14:textId="77777777" w:rsidR="005523EB" w:rsidRPr="007B08B0" w:rsidRDefault="005523EB" w:rsidP="005523EB">
      <w:pPr>
        <w:rPr>
          <w:rFonts w:cs="Lucida Sans Unicode"/>
          <w:sz w:val="20"/>
          <w:szCs w:val="20"/>
        </w:rPr>
      </w:pPr>
    </w:p>
    <w:p w14:paraId="35E89724" w14:textId="5DC7BC42" w:rsidR="005523EB" w:rsidRDefault="005523EB" w:rsidP="00AF0782">
      <w:pPr>
        <w:jc w:val="center"/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---------------------------------</w:t>
      </w:r>
    </w:p>
    <w:p w14:paraId="528E1E1F" w14:textId="77777777" w:rsidR="00AF0782" w:rsidRPr="007B08B0" w:rsidRDefault="00AF0782" w:rsidP="00AF0782">
      <w:pPr>
        <w:jc w:val="center"/>
        <w:rPr>
          <w:rFonts w:cs="Lucida Sans Unicode"/>
          <w:sz w:val="20"/>
          <w:szCs w:val="20"/>
        </w:rPr>
      </w:pPr>
    </w:p>
    <w:p w14:paraId="36FB1353" w14:textId="3C2BE198" w:rsidR="005523EB" w:rsidRPr="007B08B0" w:rsidRDefault="008613EA" w:rsidP="005523EB">
      <w:pPr>
        <w:rPr>
          <w:rFonts w:cs="Lucida Sans Unicode"/>
          <w:sz w:val="20"/>
          <w:szCs w:val="20"/>
        </w:rPr>
      </w:pPr>
      <w:r w:rsidRPr="006504D6">
        <w:rPr>
          <w:rFonts w:cs="Lucida Sans Unicode"/>
          <w:sz w:val="20"/>
          <w:szCs w:val="20"/>
          <w:u w:val="single"/>
        </w:rPr>
        <w:t>T</w:t>
      </w:r>
      <w:r w:rsidR="005523EB" w:rsidRPr="006504D6">
        <w:rPr>
          <w:rFonts w:cs="Lucida Sans Unicode"/>
          <w:sz w:val="20"/>
          <w:szCs w:val="20"/>
          <w:u w:val="single"/>
        </w:rPr>
        <w:t xml:space="preserve">oestemming </w:t>
      </w:r>
      <w:r w:rsidRPr="006504D6">
        <w:rPr>
          <w:rFonts w:cs="Lucida Sans Unicode"/>
          <w:sz w:val="20"/>
          <w:szCs w:val="20"/>
          <w:u w:val="single"/>
        </w:rPr>
        <w:t xml:space="preserve">inzage </w:t>
      </w:r>
      <w:r w:rsidR="005523EB" w:rsidRPr="006504D6">
        <w:rPr>
          <w:rFonts w:cs="Lucida Sans Unicode"/>
          <w:sz w:val="20"/>
          <w:szCs w:val="20"/>
          <w:u w:val="single"/>
        </w:rPr>
        <w:t>dossier</w:t>
      </w:r>
      <w:r w:rsidR="005523EB" w:rsidRPr="007B08B0">
        <w:rPr>
          <w:rFonts w:cs="Lucida Sans Unicode"/>
          <w:sz w:val="20"/>
          <w:szCs w:val="20"/>
        </w:rPr>
        <w:t>:</w:t>
      </w:r>
    </w:p>
    <w:p w14:paraId="5921296C" w14:textId="6674E84D" w:rsidR="005523EB" w:rsidRDefault="005523EB" w:rsidP="005523EB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b/>
          <w:sz w:val="20"/>
          <w:szCs w:val="20"/>
        </w:rPr>
        <w:t>Client of wettelijke vertegenwoordiger</w:t>
      </w:r>
      <w:r w:rsidRPr="007B08B0">
        <w:rPr>
          <w:rFonts w:cs="Lucida Sans Unicode"/>
          <w:sz w:val="20"/>
          <w:szCs w:val="20"/>
        </w:rPr>
        <w:t xml:space="preserve"> geeft de Regionale Klachtencommissie </w:t>
      </w:r>
      <w:proofErr w:type="spellStart"/>
      <w:r w:rsidRPr="007B08B0">
        <w:rPr>
          <w:rFonts w:cs="Lucida Sans Unicode"/>
          <w:sz w:val="20"/>
          <w:szCs w:val="20"/>
        </w:rPr>
        <w:t>Wvggz</w:t>
      </w:r>
      <w:proofErr w:type="spellEnd"/>
      <w:r w:rsidRPr="007B08B0">
        <w:rPr>
          <w:rFonts w:cs="Lucida Sans Unicode"/>
          <w:sz w:val="20"/>
          <w:szCs w:val="20"/>
        </w:rPr>
        <w:t xml:space="preserve"> </w:t>
      </w:r>
      <w:r w:rsidR="006E0426">
        <w:rPr>
          <w:rFonts w:cs="Lucida Sans Unicode"/>
          <w:sz w:val="20"/>
          <w:szCs w:val="20"/>
        </w:rPr>
        <w:t>West</w:t>
      </w:r>
      <w:r w:rsidRPr="007B08B0">
        <w:rPr>
          <w:rFonts w:cs="Lucida Sans Unicode"/>
          <w:sz w:val="20"/>
          <w:szCs w:val="20"/>
        </w:rPr>
        <w:t xml:space="preserve">- en </w:t>
      </w:r>
      <w:r w:rsidR="006E0426">
        <w:rPr>
          <w:rFonts w:cs="Lucida Sans Unicode"/>
          <w:sz w:val="20"/>
          <w:szCs w:val="20"/>
        </w:rPr>
        <w:t>Midden</w:t>
      </w:r>
      <w:r w:rsidRPr="007B08B0">
        <w:rPr>
          <w:rFonts w:cs="Lucida Sans Unicode"/>
          <w:sz w:val="20"/>
          <w:szCs w:val="20"/>
        </w:rPr>
        <w:t xml:space="preserve"> Brabant toestemming voor inzage in het behandeldossier</w:t>
      </w:r>
      <w:r w:rsidR="008613EA" w:rsidRPr="007B08B0">
        <w:rPr>
          <w:rFonts w:cs="Lucida Sans Unicode"/>
          <w:sz w:val="20"/>
          <w:szCs w:val="20"/>
        </w:rPr>
        <w:t>.</w:t>
      </w:r>
    </w:p>
    <w:p w14:paraId="509714CB" w14:textId="77777777" w:rsidR="00AF0782" w:rsidRDefault="00AF0782" w:rsidP="005523EB">
      <w:pPr>
        <w:rPr>
          <w:rFonts w:cs="Lucida Sans Unicode"/>
          <w:sz w:val="20"/>
          <w:szCs w:val="20"/>
        </w:rPr>
      </w:pPr>
    </w:p>
    <w:p w14:paraId="18C275D8" w14:textId="77777777" w:rsidR="009126A4" w:rsidRPr="007B08B0" w:rsidRDefault="009126A4" w:rsidP="009126A4">
      <w:pPr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Datum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</w:p>
    <w:p w14:paraId="772FA766" w14:textId="77777777" w:rsidR="009126A4" w:rsidRPr="007B08B0" w:rsidRDefault="009126A4" w:rsidP="009126A4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Woonp</w:t>
      </w:r>
      <w:r w:rsidRPr="007B08B0">
        <w:rPr>
          <w:rFonts w:cs="Lucida Sans Unicode"/>
          <w:sz w:val="20"/>
          <w:szCs w:val="20"/>
        </w:rPr>
        <w:t>laats</w:t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</w:r>
      <w:r w:rsidRPr="007B08B0">
        <w:rPr>
          <w:rFonts w:cs="Lucida Sans Unicode"/>
          <w:sz w:val="20"/>
          <w:szCs w:val="20"/>
        </w:rPr>
        <w:tab/>
        <w:t>:</w:t>
      </w:r>
    </w:p>
    <w:p w14:paraId="2374BBB0" w14:textId="505123C1" w:rsidR="009126A4" w:rsidRDefault="009126A4" w:rsidP="005523EB">
      <w:pPr>
        <w:rPr>
          <w:rFonts w:cs="Lucida Sans Unicode"/>
          <w:sz w:val="20"/>
          <w:szCs w:val="20"/>
        </w:rPr>
      </w:pPr>
    </w:p>
    <w:p w14:paraId="53D594A1" w14:textId="43B3C572" w:rsidR="009126A4" w:rsidRDefault="009126A4" w:rsidP="005523EB">
      <w:pPr>
        <w:rPr>
          <w:rFonts w:cs="Lucida Sans Unicode"/>
          <w:sz w:val="20"/>
          <w:szCs w:val="20"/>
        </w:rPr>
      </w:pPr>
    </w:p>
    <w:p w14:paraId="62AA81E6" w14:textId="42464C71" w:rsidR="009126A4" w:rsidRDefault="009126A4" w:rsidP="005523EB">
      <w:pPr>
        <w:rPr>
          <w:rFonts w:cs="Lucida Sans Unicode"/>
          <w:sz w:val="20"/>
          <w:szCs w:val="20"/>
        </w:rPr>
      </w:pPr>
    </w:p>
    <w:p w14:paraId="1DEF5682" w14:textId="77777777" w:rsidR="009126A4" w:rsidRDefault="009126A4" w:rsidP="005523EB">
      <w:pPr>
        <w:rPr>
          <w:rFonts w:cs="Lucida Sans Unicode"/>
          <w:sz w:val="20"/>
          <w:szCs w:val="20"/>
        </w:rPr>
      </w:pPr>
    </w:p>
    <w:p w14:paraId="22F0D5D7" w14:textId="6D9843F8" w:rsidR="00AF0782" w:rsidRDefault="006504D6" w:rsidP="00AF0782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Handtekening van cliënt </w:t>
      </w:r>
      <w:r w:rsidR="0036474C">
        <w:rPr>
          <w:rFonts w:cs="Lucida Sans Unicode"/>
          <w:sz w:val="20"/>
          <w:szCs w:val="20"/>
        </w:rPr>
        <w:t xml:space="preserve"> of wettelijk vertegenwoordiger</w:t>
      </w:r>
    </w:p>
    <w:p w14:paraId="4C642A4A" w14:textId="695FFFC2" w:rsidR="005C275A" w:rsidRDefault="005C275A" w:rsidP="00AF0782">
      <w:pPr>
        <w:rPr>
          <w:rFonts w:cs="Lucida Sans Unicode"/>
          <w:sz w:val="20"/>
          <w:szCs w:val="20"/>
        </w:rPr>
      </w:pPr>
    </w:p>
    <w:p w14:paraId="7D56905B" w14:textId="77777777" w:rsidR="005C275A" w:rsidRDefault="005C275A" w:rsidP="005C275A">
      <w:pPr>
        <w:jc w:val="center"/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---------------------------------</w:t>
      </w:r>
    </w:p>
    <w:p w14:paraId="45A003AE" w14:textId="6A24660D" w:rsidR="005C275A" w:rsidRDefault="005C275A" w:rsidP="005C275A">
      <w:pPr>
        <w:jc w:val="center"/>
        <w:rPr>
          <w:rFonts w:cs="Lucida Sans Unicode"/>
          <w:sz w:val="20"/>
          <w:szCs w:val="20"/>
        </w:rPr>
      </w:pPr>
    </w:p>
    <w:p w14:paraId="412BF1F2" w14:textId="01D66956" w:rsidR="005C275A" w:rsidRDefault="005C275A" w:rsidP="005523EB">
      <w:pPr>
        <w:rPr>
          <w:rFonts w:cs="Lucida Sans Unicode"/>
          <w:sz w:val="20"/>
          <w:szCs w:val="20"/>
        </w:rPr>
      </w:pPr>
    </w:p>
    <w:p w14:paraId="1993ACE3" w14:textId="515C2D20" w:rsidR="009126A4" w:rsidRDefault="009126A4" w:rsidP="005523EB">
      <w:pPr>
        <w:rPr>
          <w:rFonts w:cs="Lucida Sans Unicode"/>
          <w:sz w:val="20"/>
          <w:szCs w:val="20"/>
        </w:rPr>
      </w:pPr>
    </w:p>
    <w:p w14:paraId="583BF8FE" w14:textId="0FCC1659" w:rsidR="009126A4" w:rsidRDefault="009126A4" w:rsidP="005523EB">
      <w:pPr>
        <w:rPr>
          <w:rFonts w:cs="Lucida Sans Unicode"/>
          <w:sz w:val="20"/>
          <w:szCs w:val="20"/>
        </w:rPr>
      </w:pPr>
    </w:p>
    <w:p w14:paraId="2382014B" w14:textId="4D784D1F" w:rsidR="009126A4" w:rsidRDefault="009126A4" w:rsidP="005523EB">
      <w:pPr>
        <w:rPr>
          <w:rFonts w:cs="Lucida Sans Unicode"/>
          <w:sz w:val="20"/>
          <w:szCs w:val="20"/>
        </w:rPr>
      </w:pPr>
    </w:p>
    <w:p w14:paraId="1B3384EB" w14:textId="227ED901" w:rsidR="009126A4" w:rsidRDefault="009126A4" w:rsidP="005523EB">
      <w:pPr>
        <w:rPr>
          <w:rFonts w:cs="Lucida Sans Unicode"/>
          <w:sz w:val="20"/>
          <w:szCs w:val="20"/>
        </w:rPr>
      </w:pPr>
    </w:p>
    <w:p w14:paraId="7757C697" w14:textId="7D6A76C7" w:rsidR="009126A4" w:rsidRDefault="009126A4" w:rsidP="005523EB">
      <w:pPr>
        <w:rPr>
          <w:rFonts w:cs="Lucida Sans Unicode"/>
          <w:sz w:val="20"/>
          <w:szCs w:val="20"/>
        </w:rPr>
      </w:pPr>
    </w:p>
    <w:p w14:paraId="785BAE18" w14:textId="7032CE05" w:rsidR="009126A4" w:rsidRDefault="009126A4" w:rsidP="005523EB">
      <w:pPr>
        <w:rPr>
          <w:rFonts w:cs="Lucida Sans Unicode"/>
          <w:sz w:val="20"/>
          <w:szCs w:val="20"/>
        </w:rPr>
      </w:pPr>
    </w:p>
    <w:p w14:paraId="68168708" w14:textId="4347296E" w:rsidR="009126A4" w:rsidRDefault="009126A4" w:rsidP="005523EB">
      <w:pPr>
        <w:rPr>
          <w:rFonts w:cs="Lucida Sans Unicode"/>
          <w:sz w:val="20"/>
          <w:szCs w:val="20"/>
        </w:rPr>
      </w:pPr>
    </w:p>
    <w:p w14:paraId="1C0D2D8A" w14:textId="77777777" w:rsidR="009126A4" w:rsidRPr="007B08B0" w:rsidRDefault="009126A4" w:rsidP="005523EB">
      <w:pPr>
        <w:rPr>
          <w:rFonts w:cs="Lucida Sans Unicode"/>
          <w:sz w:val="20"/>
          <w:szCs w:val="20"/>
        </w:rPr>
      </w:pPr>
    </w:p>
    <w:p w14:paraId="2030D51C" w14:textId="5C567884" w:rsidR="007B08B0" w:rsidRPr="007B08B0" w:rsidRDefault="007B08B0" w:rsidP="00132B22">
      <w:pPr>
        <w:jc w:val="center"/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Dit formulier, met bijlagen, kunt u na ondertekening, scannen en mailen naar:</w:t>
      </w:r>
    </w:p>
    <w:p w14:paraId="42571F68" w14:textId="35AF8660" w:rsidR="007B08B0" w:rsidRPr="006504D6" w:rsidRDefault="00FA2434" w:rsidP="00132B22">
      <w:pPr>
        <w:jc w:val="center"/>
        <w:rPr>
          <w:rFonts w:cs="Lucida Sans Unicode"/>
          <w:sz w:val="20"/>
          <w:szCs w:val="20"/>
        </w:rPr>
      </w:pPr>
      <w:hyperlink r:id="rId10" w:history="1">
        <w:r w:rsidR="006504D6" w:rsidRPr="00E511B2">
          <w:rPr>
            <w:rStyle w:val="Hyperlink"/>
            <w:rFonts w:cs="Lucida Sans Unicode"/>
            <w:sz w:val="20"/>
            <w:szCs w:val="20"/>
          </w:rPr>
          <w:t>RegionaleKlachtencommissieWvggz@ggzbreburg.nl</w:t>
        </w:r>
      </w:hyperlink>
    </w:p>
    <w:p w14:paraId="369C2B2B" w14:textId="77777777" w:rsidR="007B08B0" w:rsidRPr="007B08B0" w:rsidRDefault="007B08B0" w:rsidP="00132B22">
      <w:pPr>
        <w:jc w:val="center"/>
        <w:rPr>
          <w:rFonts w:cs="Lucida Sans Unicode"/>
          <w:sz w:val="20"/>
          <w:szCs w:val="20"/>
        </w:rPr>
      </w:pPr>
    </w:p>
    <w:p w14:paraId="5EE4B513" w14:textId="108A4E52" w:rsidR="008613EA" w:rsidRPr="007B08B0" w:rsidRDefault="007B08B0" w:rsidP="00132B22">
      <w:pPr>
        <w:jc w:val="center"/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Of u kunt d</w:t>
      </w:r>
      <w:r w:rsidR="008613EA" w:rsidRPr="007B08B0">
        <w:rPr>
          <w:rFonts w:cs="Lucida Sans Unicode"/>
          <w:sz w:val="20"/>
          <w:szCs w:val="20"/>
        </w:rPr>
        <w:t>it formulier</w:t>
      </w:r>
      <w:r w:rsidR="00E511B2">
        <w:rPr>
          <w:rFonts w:cs="Lucida Sans Unicode"/>
          <w:sz w:val="20"/>
          <w:szCs w:val="20"/>
        </w:rPr>
        <w:t xml:space="preserve">, </w:t>
      </w:r>
      <w:r w:rsidRPr="007B08B0">
        <w:rPr>
          <w:rFonts w:cs="Lucida Sans Unicode"/>
          <w:sz w:val="20"/>
          <w:szCs w:val="20"/>
        </w:rPr>
        <w:t>met bijlagen,</w:t>
      </w:r>
      <w:r w:rsidR="008613EA" w:rsidRPr="007B08B0">
        <w:rPr>
          <w:rFonts w:cs="Lucida Sans Unicode"/>
          <w:sz w:val="20"/>
          <w:szCs w:val="20"/>
        </w:rPr>
        <w:t xml:space="preserve"> per post sturen naar</w:t>
      </w:r>
      <w:r w:rsidRPr="007B08B0">
        <w:rPr>
          <w:rFonts w:cs="Lucida Sans Unicode"/>
          <w:sz w:val="20"/>
          <w:szCs w:val="20"/>
        </w:rPr>
        <w:t>:</w:t>
      </w:r>
    </w:p>
    <w:p w14:paraId="26A86870" w14:textId="7B941BB4" w:rsidR="007B08B0" w:rsidRPr="007B08B0" w:rsidRDefault="007B08B0" w:rsidP="00132B22">
      <w:pPr>
        <w:jc w:val="center"/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 xml:space="preserve">De Regionale </w:t>
      </w:r>
      <w:r w:rsidR="009126A4">
        <w:rPr>
          <w:rFonts w:cs="Lucida Sans Unicode"/>
          <w:sz w:val="20"/>
          <w:szCs w:val="20"/>
        </w:rPr>
        <w:t>K</w:t>
      </w:r>
      <w:r w:rsidRPr="007B08B0">
        <w:rPr>
          <w:rFonts w:cs="Lucida Sans Unicode"/>
          <w:sz w:val="20"/>
          <w:szCs w:val="20"/>
        </w:rPr>
        <w:t xml:space="preserve">lachtencommissie </w:t>
      </w:r>
      <w:proofErr w:type="spellStart"/>
      <w:r w:rsidRPr="007B08B0">
        <w:rPr>
          <w:rFonts w:cs="Lucida Sans Unicode"/>
          <w:sz w:val="20"/>
          <w:szCs w:val="20"/>
        </w:rPr>
        <w:t>Wvggz</w:t>
      </w:r>
      <w:proofErr w:type="spellEnd"/>
    </w:p>
    <w:p w14:paraId="41E4DA2F" w14:textId="3CB4E2C0" w:rsidR="009126A4" w:rsidRDefault="007B08B0" w:rsidP="00132B22">
      <w:pPr>
        <w:jc w:val="center"/>
        <w:outlineLvl w:val="0"/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Postbus 770</w:t>
      </w:r>
    </w:p>
    <w:p w14:paraId="5F818E3D" w14:textId="4098D309" w:rsidR="007B08B0" w:rsidRPr="007B08B0" w:rsidRDefault="007B08B0" w:rsidP="00132B22">
      <w:pPr>
        <w:jc w:val="center"/>
        <w:outlineLvl w:val="0"/>
        <w:rPr>
          <w:rFonts w:cs="Lucida Sans Unicode"/>
          <w:sz w:val="20"/>
          <w:szCs w:val="20"/>
        </w:rPr>
      </w:pPr>
      <w:r w:rsidRPr="007B08B0">
        <w:rPr>
          <w:rFonts w:cs="Lucida Sans Unicode"/>
          <w:sz w:val="20"/>
          <w:szCs w:val="20"/>
        </w:rPr>
        <w:t>5000 AT Tilburg</w:t>
      </w:r>
    </w:p>
    <w:sectPr w:rsidR="007B08B0" w:rsidRPr="007B08B0" w:rsidSect="003E52FF">
      <w:headerReference w:type="default" r:id="rId11"/>
      <w:footerReference w:type="default" r:id="rId12"/>
      <w:type w:val="continuous"/>
      <w:pgSz w:w="11906" w:h="16838" w:code="9"/>
      <w:pgMar w:top="794" w:right="539" w:bottom="295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5F0A" w14:textId="77777777" w:rsidR="00062763" w:rsidRDefault="00062763">
      <w:r>
        <w:separator/>
      </w:r>
    </w:p>
  </w:endnote>
  <w:endnote w:type="continuationSeparator" w:id="0">
    <w:p w14:paraId="44E790C6" w14:textId="77777777" w:rsidR="00062763" w:rsidRDefault="0006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A26C" w14:textId="3FC45AA8" w:rsidR="00AF0782" w:rsidRDefault="00AF0782">
    <w:pPr>
      <w:pStyle w:val="Voettekst"/>
    </w:pPr>
    <w:r>
      <w:t>202</w:t>
    </w:r>
    <w:r w:rsidR="00FA243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E43B" w14:textId="77777777" w:rsidR="00062763" w:rsidRDefault="00062763">
      <w:r>
        <w:separator/>
      </w:r>
    </w:p>
  </w:footnote>
  <w:footnote w:type="continuationSeparator" w:id="0">
    <w:p w14:paraId="50FCB8EE" w14:textId="77777777" w:rsidR="00062763" w:rsidRDefault="0006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44BB" w14:textId="21F98177" w:rsidR="00DF60C9" w:rsidRDefault="00DF60C9" w:rsidP="00DF60C9">
    <w:pPr>
      <w:jc w:val="center"/>
      <w:rPr>
        <w:color w:val="548DD4" w:themeColor="text2" w:themeTint="99"/>
        <w:sz w:val="28"/>
        <w:szCs w:val="28"/>
      </w:rPr>
    </w:pPr>
    <w:r w:rsidRPr="00E511B2">
      <w:rPr>
        <w:color w:val="548DD4" w:themeColor="text2" w:themeTint="99"/>
        <w:sz w:val="28"/>
        <w:szCs w:val="28"/>
      </w:rPr>
      <w:t xml:space="preserve">Regionale </w:t>
    </w:r>
    <w:r>
      <w:rPr>
        <w:color w:val="548DD4" w:themeColor="text2" w:themeTint="99"/>
        <w:sz w:val="28"/>
        <w:szCs w:val="28"/>
      </w:rPr>
      <w:t>k</w:t>
    </w:r>
    <w:r w:rsidRPr="00E511B2">
      <w:rPr>
        <w:color w:val="548DD4" w:themeColor="text2" w:themeTint="99"/>
        <w:sz w:val="28"/>
        <w:szCs w:val="28"/>
      </w:rPr>
      <w:t xml:space="preserve">lachtencommissie </w:t>
    </w:r>
    <w:proofErr w:type="spellStart"/>
    <w:r w:rsidRPr="00E511B2">
      <w:rPr>
        <w:color w:val="548DD4" w:themeColor="text2" w:themeTint="99"/>
        <w:sz w:val="28"/>
        <w:szCs w:val="28"/>
      </w:rPr>
      <w:t>Wvggz</w:t>
    </w:r>
    <w:proofErr w:type="spellEnd"/>
  </w:p>
  <w:p w14:paraId="6DFFA275" w14:textId="77777777" w:rsidR="00DF60C9" w:rsidRDefault="00DF60C9" w:rsidP="00DF60C9">
    <w:pPr>
      <w:jc w:val="center"/>
      <w:rPr>
        <w:color w:val="548DD4" w:themeColor="text2" w:themeTint="99"/>
        <w:sz w:val="28"/>
        <w:szCs w:val="28"/>
      </w:rPr>
    </w:pPr>
    <w:proofErr w:type="spellStart"/>
    <w:r>
      <w:rPr>
        <w:color w:val="548DD4" w:themeColor="text2" w:themeTint="99"/>
        <w:sz w:val="28"/>
        <w:szCs w:val="28"/>
      </w:rPr>
      <w:t>West</w:t>
    </w:r>
    <w:r w:rsidRPr="00E511B2">
      <w:rPr>
        <w:color w:val="548DD4" w:themeColor="text2" w:themeTint="99"/>
        <w:sz w:val="28"/>
        <w:szCs w:val="28"/>
      </w:rPr>
      <w:t>-en</w:t>
    </w:r>
    <w:proofErr w:type="spellEnd"/>
    <w:r w:rsidRPr="00E511B2">
      <w:rPr>
        <w:color w:val="548DD4" w:themeColor="text2" w:themeTint="99"/>
        <w:sz w:val="28"/>
        <w:szCs w:val="28"/>
      </w:rPr>
      <w:t xml:space="preserve"> </w:t>
    </w:r>
    <w:r>
      <w:rPr>
        <w:color w:val="548DD4" w:themeColor="text2" w:themeTint="99"/>
        <w:sz w:val="28"/>
        <w:szCs w:val="28"/>
      </w:rPr>
      <w:t>Midden-</w:t>
    </w:r>
    <w:r w:rsidRPr="00E511B2">
      <w:rPr>
        <w:color w:val="548DD4" w:themeColor="text2" w:themeTint="99"/>
        <w:sz w:val="28"/>
        <w:szCs w:val="28"/>
      </w:rPr>
      <w:t xml:space="preserve"> Brabant</w:t>
    </w:r>
  </w:p>
  <w:p w14:paraId="03084B42" w14:textId="77777777" w:rsidR="00DF60C9" w:rsidRPr="0055316E" w:rsidRDefault="00DF60C9" w:rsidP="00DF60C9">
    <w:pPr>
      <w:jc w:val="center"/>
      <w:rPr>
        <w:color w:val="548DD4" w:themeColor="text2" w:themeTint="99"/>
        <w:sz w:val="28"/>
        <w:szCs w:val="28"/>
        <w:lang w:val="en-GB"/>
      </w:rPr>
    </w:pPr>
    <w:r w:rsidRPr="0055316E">
      <w:rPr>
        <w:color w:val="548DD4" w:themeColor="text2" w:themeTint="99"/>
        <w:sz w:val="28"/>
        <w:szCs w:val="28"/>
        <w:lang w:val="en-GB"/>
      </w:rPr>
      <w:t>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2CE9"/>
    <w:multiLevelType w:val="hybridMultilevel"/>
    <w:tmpl w:val="615C844E"/>
    <w:lvl w:ilvl="0" w:tplc="34F2B9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63031"/>
    <w:multiLevelType w:val="hybridMultilevel"/>
    <w:tmpl w:val="F2845A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45942"/>
    <w:multiLevelType w:val="hybridMultilevel"/>
    <w:tmpl w:val="C8AAA2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B"/>
    <w:rsid w:val="00020035"/>
    <w:rsid w:val="000370FC"/>
    <w:rsid w:val="00041238"/>
    <w:rsid w:val="000525A0"/>
    <w:rsid w:val="000537F9"/>
    <w:rsid w:val="00061034"/>
    <w:rsid w:val="00062763"/>
    <w:rsid w:val="000633E1"/>
    <w:rsid w:val="00085843"/>
    <w:rsid w:val="000B2DBC"/>
    <w:rsid w:val="000B6577"/>
    <w:rsid w:val="000C2E8F"/>
    <w:rsid w:val="000C4E7B"/>
    <w:rsid w:val="000E77C0"/>
    <w:rsid w:val="00101168"/>
    <w:rsid w:val="00104AAF"/>
    <w:rsid w:val="00132B22"/>
    <w:rsid w:val="001357E3"/>
    <w:rsid w:val="00135B05"/>
    <w:rsid w:val="0014096C"/>
    <w:rsid w:val="00144A91"/>
    <w:rsid w:val="001671AC"/>
    <w:rsid w:val="001751F1"/>
    <w:rsid w:val="0017694D"/>
    <w:rsid w:val="0018203D"/>
    <w:rsid w:val="00183162"/>
    <w:rsid w:val="001863DD"/>
    <w:rsid w:val="00192E57"/>
    <w:rsid w:val="001931B9"/>
    <w:rsid w:val="001A6386"/>
    <w:rsid w:val="001C2DB4"/>
    <w:rsid w:val="001D197E"/>
    <w:rsid w:val="001F0E4F"/>
    <w:rsid w:val="00201DC6"/>
    <w:rsid w:val="00261372"/>
    <w:rsid w:val="00264587"/>
    <w:rsid w:val="002719E4"/>
    <w:rsid w:val="002812C0"/>
    <w:rsid w:val="00284B1A"/>
    <w:rsid w:val="002B468B"/>
    <w:rsid w:val="002E7D23"/>
    <w:rsid w:val="002F182E"/>
    <w:rsid w:val="002F1AA0"/>
    <w:rsid w:val="002F4C91"/>
    <w:rsid w:val="00310B8A"/>
    <w:rsid w:val="003444FB"/>
    <w:rsid w:val="00345F3A"/>
    <w:rsid w:val="00354AFC"/>
    <w:rsid w:val="00356EBE"/>
    <w:rsid w:val="0036474C"/>
    <w:rsid w:val="0038189E"/>
    <w:rsid w:val="003B2C96"/>
    <w:rsid w:val="003D0237"/>
    <w:rsid w:val="003E439E"/>
    <w:rsid w:val="003E52FF"/>
    <w:rsid w:val="00401B6C"/>
    <w:rsid w:val="0040413F"/>
    <w:rsid w:val="00417F21"/>
    <w:rsid w:val="0044019B"/>
    <w:rsid w:val="004468B0"/>
    <w:rsid w:val="0046513E"/>
    <w:rsid w:val="004661AE"/>
    <w:rsid w:val="00476357"/>
    <w:rsid w:val="004838EB"/>
    <w:rsid w:val="0049544A"/>
    <w:rsid w:val="004957CB"/>
    <w:rsid w:val="004A368F"/>
    <w:rsid w:val="004B241C"/>
    <w:rsid w:val="004B3EEF"/>
    <w:rsid w:val="004D572B"/>
    <w:rsid w:val="004E6536"/>
    <w:rsid w:val="004E66CB"/>
    <w:rsid w:val="0052467E"/>
    <w:rsid w:val="00527A51"/>
    <w:rsid w:val="00541114"/>
    <w:rsid w:val="00542A86"/>
    <w:rsid w:val="005523EB"/>
    <w:rsid w:val="0055316E"/>
    <w:rsid w:val="0057008A"/>
    <w:rsid w:val="005B0C81"/>
    <w:rsid w:val="005B1F12"/>
    <w:rsid w:val="005C275A"/>
    <w:rsid w:val="0060157A"/>
    <w:rsid w:val="00635B41"/>
    <w:rsid w:val="006504D6"/>
    <w:rsid w:val="0065274E"/>
    <w:rsid w:val="006C1C4A"/>
    <w:rsid w:val="006C5E3A"/>
    <w:rsid w:val="006E0426"/>
    <w:rsid w:val="006E23E3"/>
    <w:rsid w:val="00710A2D"/>
    <w:rsid w:val="007379DB"/>
    <w:rsid w:val="00746626"/>
    <w:rsid w:val="00762BC8"/>
    <w:rsid w:val="00770619"/>
    <w:rsid w:val="00773F55"/>
    <w:rsid w:val="00777E3E"/>
    <w:rsid w:val="00781FF8"/>
    <w:rsid w:val="007A4043"/>
    <w:rsid w:val="007B08B0"/>
    <w:rsid w:val="007E5B12"/>
    <w:rsid w:val="0080090B"/>
    <w:rsid w:val="00801201"/>
    <w:rsid w:val="00805DA5"/>
    <w:rsid w:val="00806256"/>
    <w:rsid w:val="0081212B"/>
    <w:rsid w:val="0081567D"/>
    <w:rsid w:val="008223C1"/>
    <w:rsid w:val="008352F1"/>
    <w:rsid w:val="00842B5F"/>
    <w:rsid w:val="00856BC3"/>
    <w:rsid w:val="00860AFD"/>
    <w:rsid w:val="008613EA"/>
    <w:rsid w:val="00873E34"/>
    <w:rsid w:val="00876EBC"/>
    <w:rsid w:val="008802CE"/>
    <w:rsid w:val="00882C3B"/>
    <w:rsid w:val="00885C14"/>
    <w:rsid w:val="00896E0C"/>
    <w:rsid w:val="008B2EA1"/>
    <w:rsid w:val="008B6567"/>
    <w:rsid w:val="008B7EF5"/>
    <w:rsid w:val="008D0A59"/>
    <w:rsid w:val="008D3B6D"/>
    <w:rsid w:val="008E71D8"/>
    <w:rsid w:val="008F4116"/>
    <w:rsid w:val="009055FC"/>
    <w:rsid w:val="009126A4"/>
    <w:rsid w:val="009357F1"/>
    <w:rsid w:val="00961361"/>
    <w:rsid w:val="009623EF"/>
    <w:rsid w:val="009702DE"/>
    <w:rsid w:val="00984361"/>
    <w:rsid w:val="00992382"/>
    <w:rsid w:val="009A6A93"/>
    <w:rsid w:val="009A74D8"/>
    <w:rsid w:val="009B6877"/>
    <w:rsid w:val="009D503E"/>
    <w:rsid w:val="009E3479"/>
    <w:rsid w:val="009F2EF6"/>
    <w:rsid w:val="00A0024F"/>
    <w:rsid w:val="00A051D7"/>
    <w:rsid w:val="00A2187E"/>
    <w:rsid w:val="00A81148"/>
    <w:rsid w:val="00A95CC9"/>
    <w:rsid w:val="00A97008"/>
    <w:rsid w:val="00AA2C07"/>
    <w:rsid w:val="00AA41FC"/>
    <w:rsid w:val="00AC652F"/>
    <w:rsid w:val="00AC7BB7"/>
    <w:rsid w:val="00AE30B8"/>
    <w:rsid w:val="00AF0782"/>
    <w:rsid w:val="00B03246"/>
    <w:rsid w:val="00B243D3"/>
    <w:rsid w:val="00B2639C"/>
    <w:rsid w:val="00B3291B"/>
    <w:rsid w:val="00B34A18"/>
    <w:rsid w:val="00B41173"/>
    <w:rsid w:val="00B550EF"/>
    <w:rsid w:val="00B57530"/>
    <w:rsid w:val="00B618FB"/>
    <w:rsid w:val="00B65BA5"/>
    <w:rsid w:val="00B72EC3"/>
    <w:rsid w:val="00B874DD"/>
    <w:rsid w:val="00B92FC1"/>
    <w:rsid w:val="00B9677F"/>
    <w:rsid w:val="00BA1C6D"/>
    <w:rsid w:val="00BB08E0"/>
    <w:rsid w:val="00BC5D92"/>
    <w:rsid w:val="00BF5A46"/>
    <w:rsid w:val="00BF797D"/>
    <w:rsid w:val="00C0754F"/>
    <w:rsid w:val="00C20579"/>
    <w:rsid w:val="00C2164D"/>
    <w:rsid w:val="00C21B32"/>
    <w:rsid w:val="00C23DF6"/>
    <w:rsid w:val="00C3622A"/>
    <w:rsid w:val="00C405C0"/>
    <w:rsid w:val="00C6480A"/>
    <w:rsid w:val="00C714EC"/>
    <w:rsid w:val="00C742CC"/>
    <w:rsid w:val="00CA44D6"/>
    <w:rsid w:val="00CB537F"/>
    <w:rsid w:val="00CB5819"/>
    <w:rsid w:val="00CB6875"/>
    <w:rsid w:val="00CF04BD"/>
    <w:rsid w:val="00CF4FA1"/>
    <w:rsid w:val="00CF5562"/>
    <w:rsid w:val="00D135CC"/>
    <w:rsid w:val="00D25C3F"/>
    <w:rsid w:val="00D510FF"/>
    <w:rsid w:val="00D5620E"/>
    <w:rsid w:val="00D66B42"/>
    <w:rsid w:val="00DB2467"/>
    <w:rsid w:val="00DD49F6"/>
    <w:rsid w:val="00DE2B60"/>
    <w:rsid w:val="00DF60C9"/>
    <w:rsid w:val="00E02882"/>
    <w:rsid w:val="00E037AC"/>
    <w:rsid w:val="00E03B1A"/>
    <w:rsid w:val="00E14498"/>
    <w:rsid w:val="00E15C94"/>
    <w:rsid w:val="00E23BE4"/>
    <w:rsid w:val="00E26367"/>
    <w:rsid w:val="00E363D5"/>
    <w:rsid w:val="00E511B2"/>
    <w:rsid w:val="00E71701"/>
    <w:rsid w:val="00E72297"/>
    <w:rsid w:val="00E817FC"/>
    <w:rsid w:val="00E94AB8"/>
    <w:rsid w:val="00E94C0E"/>
    <w:rsid w:val="00E96239"/>
    <w:rsid w:val="00EB4922"/>
    <w:rsid w:val="00EC025B"/>
    <w:rsid w:val="00EC44B6"/>
    <w:rsid w:val="00ED304D"/>
    <w:rsid w:val="00EE01AA"/>
    <w:rsid w:val="00EE5599"/>
    <w:rsid w:val="00F028F8"/>
    <w:rsid w:val="00F034BB"/>
    <w:rsid w:val="00F143C9"/>
    <w:rsid w:val="00F253A1"/>
    <w:rsid w:val="00F37261"/>
    <w:rsid w:val="00F43C0A"/>
    <w:rsid w:val="00F60250"/>
    <w:rsid w:val="00F632C2"/>
    <w:rsid w:val="00F65A3F"/>
    <w:rsid w:val="00F75061"/>
    <w:rsid w:val="00FA2434"/>
    <w:rsid w:val="00FA5453"/>
    <w:rsid w:val="00FB5432"/>
    <w:rsid w:val="00FD374F"/>
    <w:rsid w:val="00FD43A2"/>
    <w:rsid w:val="00FD6559"/>
    <w:rsid w:val="00FD765B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FCD80"/>
  <w15:docId w15:val="{F2C380A9-0548-40A4-A5CD-531E9DF4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72B"/>
    <w:pPr>
      <w:spacing w:line="250" w:lineRule="exact"/>
    </w:pPr>
    <w:rPr>
      <w:rFonts w:ascii="Lucida Sans Unicode" w:hAnsi="Lucida Sans Unicode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FD76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07D"/>
    <w:rPr>
      <w:sz w:val="0"/>
      <w:szCs w:val="0"/>
    </w:rPr>
  </w:style>
  <w:style w:type="paragraph" w:styleId="Koptekst">
    <w:name w:val="header"/>
    <w:basedOn w:val="Standaard"/>
    <w:link w:val="KoptekstChar"/>
    <w:uiPriority w:val="99"/>
    <w:rsid w:val="00FD76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707D"/>
    <w:rPr>
      <w:rFonts w:ascii="Lucida Sans Unicode" w:hAnsi="Lucida Sans Unicode"/>
      <w:sz w:val="18"/>
      <w:szCs w:val="24"/>
    </w:rPr>
  </w:style>
  <w:style w:type="paragraph" w:styleId="Voettekst">
    <w:name w:val="footer"/>
    <w:basedOn w:val="Standaard"/>
    <w:link w:val="VoettekstChar"/>
    <w:uiPriority w:val="99"/>
    <w:rsid w:val="00FD76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707D"/>
    <w:rPr>
      <w:rFonts w:ascii="Lucida Sans Unicode" w:hAnsi="Lucida Sans Unicode"/>
      <w:sz w:val="18"/>
      <w:szCs w:val="24"/>
    </w:rPr>
  </w:style>
  <w:style w:type="paragraph" w:styleId="Plattetekst">
    <w:name w:val="Body Text"/>
    <w:basedOn w:val="Standaard"/>
    <w:link w:val="PlattetekstChar"/>
    <w:uiPriority w:val="99"/>
    <w:rsid w:val="0065274E"/>
    <w:pPr>
      <w:spacing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8707D"/>
    <w:rPr>
      <w:rFonts w:ascii="Lucida Sans Unicode" w:hAnsi="Lucida Sans Unicode"/>
      <w:sz w:val="18"/>
      <w:szCs w:val="24"/>
    </w:rPr>
  </w:style>
  <w:style w:type="character" w:styleId="Verwijzingopmerking">
    <w:name w:val="annotation reference"/>
    <w:basedOn w:val="Standaardalinea-lettertype"/>
    <w:uiPriority w:val="99"/>
    <w:semiHidden/>
    <w:rsid w:val="001A6386"/>
    <w:rPr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A638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707D"/>
    <w:rPr>
      <w:rFonts w:ascii="Lucida Sans Unicode" w:hAnsi="Lucida Sans Unicode"/>
    </w:rPr>
  </w:style>
  <w:style w:type="table" w:styleId="Tabelraster">
    <w:name w:val="Table Grid"/>
    <w:basedOn w:val="Standaardtabel"/>
    <w:uiPriority w:val="59"/>
    <w:rsid w:val="00061034"/>
    <w:pPr>
      <w:spacing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44019B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E363D5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8707D"/>
    <w:rPr>
      <w:sz w:val="0"/>
      <w:szCs w:val="0"/>
    </w:rPr>
  </w:style>
  <w:style w:type="character" w:customStyle="1" w:styleId="TekstzonderopmaakChar">
    <w:name w:val="Tekst zonder opmaak Char"/>
    <w:link w:val="Tekstzonderopmaak"/>
    <w:semiHidden/>
    <w:locked/>
    <w:rsid w:val="008B2EA1"/>
    <w:rPr>
      <w:rFonts w:ascii="Consolas" w:eastAsia="Times New Roman" w:hAnsi="Consolas"/>
      <w:sz w:val="21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rsid w:val="008B2EA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Standaardalinea-lettertype"/>
    <w:uiPriority w:val="99"/>
    <w:semiHidden/>
    <w:rsid w:val="00C8707D"/>
    <w:rPr>
      <w:rFonts w:ascii="Courier New" w:hAnsi="Courier New" w:cs="Courier New"/>
    </w:rPr>
  </w:style>
  <w:style w:type="paragraph" w:styleId="Lijstalinea">
    <w:name w:val="List Paragraph"/>
    <w:basedOn w:val="Standaard"/>
    <w:uiPriority w:val="34"/>
    <w:qFormat/>
    <w:rsid w:val="005523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B0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gionaleKlachtencommissieWvggz@ggzbrebur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riec\Local%20Settings\Temporary%20Internet%20Files\Content.Outlook\XGMPYWXV\Brief%20Breburg%20dot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548E17AC71646B199AE48C8B1A355" ma:contentTypeVersion="1" ma:contentTypeDescription="Een nieuw document maken." ma:contentTypeScope="" ma:versionID="6d75bc0eafb4a27aed8467f0bc6173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eb9c03d38099f8cee4139fe627e9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A5903-7DB7-466A-A22C-BD16B0399BA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E118FB-9DBC-4DBD-AA9C-4465A9FF1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18C58-2CDA-4DD5-8F3D-44BA267CC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Breburg dot 2009.dot</Template>
  <TotalTime>0</TotalTime>
  <Pages>2</Pages>
  <Words>254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REGIO BREDA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corriec</dc:creator>
  <cp:lastModifiedBy>Linda van Dorp</cp:lastModifiedBy>
  <cp:revision>2</cp:revision>
  <cp:lastPrinted>2012-01-05T09:31:00Z</cp:lastPrinted>
  <dcterms:created xsi:type="dcterms:W3CDTF">2022-01-06T08:04:00Z</dcterms:created>
  <dcterms:modified xsi:type="dcterms:W3CDTF">2022-01-06T08:04:00Z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0x010100DA8548E17AC71646B199AE48C8B1A355</vt:lpwstr>
  </property>
  <property fmtid="{D5CDD505-2E9C-101B-9397-08002B2CF9AE}" pid="3" name="Author">
    <vt:lpwstr>3;#;UserInfo</vt:lpwstr>
  </property>
  <property fmtid="{D5CDD505-2E9C-101B-9397-08002B2CF9AE}" pid="4" name="Order">
    <vt:r8>100</vt:r8>
  </property>
  <property fmtid="{D5CDD505-2E9C-101B-9397-08002B2CF9AE}" pid="5" name="_ShortcutWebId">
    <vt:lpwstr/>
  </property>
  <property fmtid="{D5CDD505-2E9C-101B-9397-08002B2CF9AE}" pid="6" name="_ShortcutUniqueId">
    <vt:lpwstr/>
  </property>
  <property fmtid="{D5CDD505-2E9C-101B-9397-08002B2CF9AE}" pid="7" name="Modified">
    <vt:filetime>2016-01-20T07:54:19Z</vt:filetime>
  </property>
  <property fmtid="{D5CDD505-2E9C-101B-9397-08002B2CF9AE}" pid="8" name="Editor">
    <vt:lpwstr>3;#;UserInfo</vt:lpwstr>
  </property>
  <property fmtid="{D5CDD505-2E9C-101B-9397-08002B2CF9AE}" pid="9" name="_ShortcutSiteId">
    <vt:lpwstr/>
  </property>
  <property fmtid="{D5CDD505-2E9C-101B-9397-08002B2CF9AE}" pid="10" name="_ShortcutUrl">
    <vt:lpwstr/>
  </property>
  <property fmtid="{D5CDD505-2E9C-101B-9397-08002B2CF9AE}" pid="11" name="Created">
    <vt:filetime>2012-01-25T08:46:16Z</vt:filetime>
  </property>
</Properties>
</file>